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5D5C" w14:textId="77777777" w:rsidR="00E423AB" w:rsidRDefault="00E423AB" w:rsidP="00380054">
      <w:pPr>
        <w:pStyle w:val="Standard"/>
        <w:jc w:val="center"/>
        <w:rPr>
          <w:rFonts w:cs="Times New Roman"/>
          <w:b/>
        </w:rPr>
      </w:pPr>
    </w:p>
    <w:p w14:paraId="2F737807" w14:textId="0C033BFD" w:rsidR="00E90E45" w:rsidRDefault="00A23C19" w:rsidP="00380054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Zgłoszenie do pracy w</w:t>
      </w:r>
      <w:r w:rsidR="000162D9">
        <w:rPr>
          <w:rFonts w:cs="Times New Roman"/>
          <w:b/>
        </w:rPr>
        <w:t xml:space="preserve"> </w:t>
      </w:r>
      <w:r w:rsidR="00380054">
        <w:rPr>
          <w:rFonts w:cs="Times New Roman"/>
          <w:b/>
        </w:rPr>
        <w:t xml:space="preserve"> Z</w:t>
      </w:r>
      <w:r w:rsidR="000162D9">
        <w:rPr>
          <w:rFonts w:cs="Times New Roman"/>
          <w:b/>
        </w:rPr>
        <w:t>akład</w:t>
      </w:r>
      <w:r>
        <w:rPr>
          <w:rFonts w:cs="Times New Roman"/>
          <w:b/>
        </w:rPr>
        <w:t>zie</w:t>
      </w:r>
      <w:r w:rsidR="000162D9">
        <w:rPr>
          <w:rFonts w:cs="Times New Roman"/>
          <w:b/>
        </w:rPr>
        <w:t xml:space="preserve"> </w:t>
      </w:r>
      <w:r w:rsidR="00380054">
        <w:rPr>
          <w:rFonts w:cs="Times New Roman"/>
          <w:b/>
        </w:rPr>
        <w:t>A</w:t>
      </w:r>
      <w:r w:rsidR="000162D9">
        <w:rPr>
          <w:rFonts w:cs="Times New Roman"/>
          <w:b/>
        </w:rPr>
        <w:t xml:space="preserve">ktywności </w:t>
      </w:r>
      <w:r w:rsidR="00380054">
        <w:rPr>
          <w:rFonts w:cs="Times New Roman"/>
          <w:b/>
        </w:rPr>
        <w:t>Z</w:t>
      </w:r>
      <w:r w:rsidR="000162D9">
        <w:rPr>
          <w:rFonts w:cs="Times New Roman"/>
          <w:b/>
        </w:rPr>
        <w:t>awodowej  w Juchowie</w:t>
      </w:r>
    </w:p>
    <w:p w14:paraId="7BD063B4" w14:textId="77777777" w:rsidR="00613870" w:rsidRDefault="00613870" w:rsidP="00380054">
      <w:pPr>
        <w:pStyle w:val="Standard"/>
        <w:jc w:val="center"/>
        <w:rPr>
          <w:rFonts w:cs="Times New Roman"/>
          <w:b/>
        </w:rPr>
      </w:pPr>
    </w:p>
    <w:p w14:paraId="5508E0E4" w14:textId="77777777" w:rsidR="00E90E45" w:rsidRPr="00D75F08" w:rsidRDefault="00E90E45" w:rsidP="00A23C19">
      <w:pPr>
        <w:pStyle w:val="Standard"/>
        <w:rPr>
          <w:rFonts w:cs="Times New Roman"/>
          <w:b/>
        </w:rPr>
      </w:pPr>
    </w:p>
    <w:p w14:paraId="50A87B12" w14:textId="77777777" w:rsidR="00E90E45" w:rsidRPr="00380054" w:rsidRDefault="00E90E45" w:rsidP="00E90E45">
      <w:pPr>
        <w:pStyle w:val="Standard"/>
        <w:numPr>
          <w:ilvl w:val="3"/>
          <w:numId w:val="1"/>
        </w:numPr>
        <w:ind w:firstLine="540"/>
        <w:jc w:val="center"/>
        <w:rPr>
          <w:rFonts w:cs="Times New Roman"/>
        </w:rPr>
      </w:pPr>
      <w:r w:rsidRPr="00380054">
        <w:rPr>
          <w:rFonts w:cs="Times New Roman"/>
        </w:rPr>
        <w:t xml:space="preserve"> INFORMACJE </w:t>
      </w:r>
      <w:r w:rsidR="00380054" w:rsidRPr="00380054">
        <w:rPr>
          <w:rFonts w:cs="Times New Roman"/>
        </w:rPr>
        <w:t>PODSTAWOWE</w:t>
      </w:r>
    </w:p>
    <w:p w14:paraId="6A863F1F" w14:textId="77777777" w:rsidR="00E90E45" w:rsidRPr="00D75F08" w:rsidRDefault="00E90E45" w:rsidP="00E90E45">
      <w:pPr>
        <w:pStyle w:val="Standard"/>
        <w:ind w:left="540"/>
        <w:rPr>
          <w:rFonts w:cs="Times New Roman"/>
          <w:b/>
        </w:rPr>
      </w:pPr>
    </w:p>
    <w:tbl>
      <w:tblPr>
        <w:tblW w:w="10422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20"/>
        <w:gridCol w:w="3074"/>
        <w:gridCol w:w="3063"/>
        <w:gridCol w:w="55"/>
        <w:gridCol w:w="3230"/>
      </w:tblGrid>
      <w:tr w:rsidR="00E90E45" w:rsidRPr="00D75F08" w14:paraId="6B0AD6A1" w14:textId="77777777" w:rsidTr="008E6FE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08372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Lp.</w:t>
            </w:r>
          </w:p>
        </w:tc>
        <w:tc>
          <w:tcPr>
            <w:tcW w:w="9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F7791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DANE PERSONALNE</w:t>
            </w:r>
          </w:p>
        </w:tc>
      </w:tr>
      <w:tr w:rsidR="00E90E45" w:rsidRPr="00D75F08" w14:paraId="57BA2685" w14:textId="77777777" w:rsidTr="008E6FEF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8E057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1.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33B34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Imię / Imiona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30C50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541C2B68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14:paraId="3DD7ACDB" w14:textId="77777777" w:rsidTr="008E6FEF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B22E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2.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45DD7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Nazwisko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0AD64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68E89637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14:paraId="2B151D46" w14:textId="77777777" w:rsidTr="008E6FEF">
        <w:trPr>
          <w:trHeight w:val="41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F253A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3.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3E97A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Data i miejsce urodzenia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0CB22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7CAD9AB5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14:paraId="28122033" w14:textId="77777777" w:rsidTr="008E6FEF">
        <w:trPr>
          <w:trHeight w:val="5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0C24C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4.</w:t>
            </w:r>
          </w:p>
          <w:p w14:paraId="71FABC77" w14:textId="77777777"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1FC9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Płeć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933EA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</w:t>
            </w:r>
            <w:r w:rsidRPr="00B2277B">
              <w:rPr>
                <w:rFonts w:cs="Times New Roman"/>
                <w:sz w:val="40"/>
              </w:rPr>
              <w:t xml:space="preserve"> □  </w:t>
            </w:r>
            <w:r w:rsidRPr="00D75F08">
              <w:rPr>
                <w:rFonts w:cs="Times New Roman"/>
              </w:rPr>
              <w:t xml:space="preserve">Kobieta    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9864D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Mężczyzna   </w:t>
            </w:r>
          </w:p>
        </w:tc>
      </w:tr>
      <w:tr w:rsidR="00E90E45" w:rsidRPr="00D75F08" w14:paraId="5E21DD30" w14:textId="77777777" w:rsidTr="008E6FEF">
        <w:trPr>
          <w:trHeight w:val="4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A1167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322A8432" w14:textId="77777777"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5.</w:t>
            </w:r>
          </w:p>
          <w:p w14:paraId="241E3B99" w14:textId="77777777"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105C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PESEL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610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92"/>
            </w:tblGrid>
            <w:tr w:rsidR="00E90E45" w:rsidRPr="00D75F08" w14:paraId="06A5B984" w14:textId="77777777" w:rsidTr="008E6FEF">
              <w:trPr>
                <w:trHeight w:val="399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3D609A" w14:textId="77777777"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AFE338" w14:textId="77777777"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AC84C8" w14:textId="77777777"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6EB14B" w14:textId="77777777"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944C69" w14:textId="77777777"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441A89" w14:textId="77777777"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BAAAB2" w14:textId="77777777"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335FF4" w14:textId="77777777"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F5060F" w14:textId="77777777"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F62EF0" w14:textId="77777777"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737D96" w14:textId="77777777"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1ECA9E26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</w:tr>
      <w:tr w:rsidR="00E90E45" w:rsidRPr="00D75F08" w14:paraId="2095F47E" w14:textId="77777777" w:rsidTr="008E6FEF">
        <w:trPr>
          <w:trHeight w:val="5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F5BEB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37E62C46" w14:textId="77777777"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6.</w:t>
            </w:r>
          </w:p>
          <w:p w14:paraId="143D5478" w14:textId="77777777"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E4DAC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NIP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610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507"/>
            </w:tblGrid>
            <w:tr w:rsidR="00E90E45" w:rsidRPr="00D75F08" w14:paraId="777D71B4" w14:textId="77777777" w:rsidTr="008E6FEF">
              <w:trPr>
                <w:trHeight w:val="366"/>
                <w:jc w:val="center"/>
              </w:trPr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567D4C" w14:textId="77777777"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11C731" w14:textId="77777777"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1382EF" w14:textId="77777777"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92E663" w14:textId="77777777" w:rsidR="00E90E45" w:rsidRPr="00D75F08" w:rsidRDefault="00E90E45" w:rsidP="008E6FEF">
                  <w:pPr>
                    <w:pStyle w:val="Standard"/>
                    <w:snapToGrid w:val="0"/>
                    <w:jc w:val="center"/>
                    <w:rPr>
                      <w:rFonts w:cs="Times New Roman"/>
                    </w:rPr>
                  </w:pPr>
                  <w:r w:rsidRPr="00D75F08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9D3C74" w14:textId="77777777"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251BD6" w14:textId="77777777"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A9B796" w14:textId="77777777"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F4BCFA" w14:textId="77777777" w:rsidR="00E90E45" w:rsidRPr="00D75F08" w:rsidRDefault="00E90E45" w:rsidP="008E6FEF">
                  <w:pPr>
                    <w:pStyle w:val="Standard"/>
                    <w:snapToGrid w:val="0"/>
                    <w:jc w:val="center"/>
                    <w:rPr>
                      <w:rFonts w:cs="Times New Roman"/>
                    </w:rPr>
                  </w:pPr>
                  <w:r w:rsidRPr="00D75F08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02813D" w14:textId="77777777"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24C066" w14:textId="77777777"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F5EE95" w14:textId="77777777" w:rsidR="00E90E45" w:rsidRPr="00D75F08" w:rsidRDefault="00E90E45" w:rsidP="008E6FEF">
                  <w:pPr>
                    <w:pStyle w:val="Standard"/>
                    <w:snapToGrid w:val="0"/>
                    <w:jc w:val="center"/>
                    <w:rPr>
                      <w:rFonts w:cs="Times New Roman"/>
                    </w:rPr>
                  </w:pPr>
                  <w:r w:rsidRPr="00D75F08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CEA8B1" w14:textId="77777777"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2A4A9E" w14:textId="77777777"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227FEC38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</w:tr>
      <w:tr w:rsidR="00E90E45" w:rsidRPr="00D75F08" w14:paraId="288539A1" w14:textId="77777777" w:rsidTr="008E6FEF">
        <w:trPr>
          <w:trHeight w:val="43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3893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7.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43F15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Seria i nr dowodu osobistego: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5071C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600E8806" w14:textId="77777777" w:rsidR="00E90E45" w:rsidRPr="00D75F08" w:rsidRDefault="00E90E45" w:rsidP="008E6FEF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90E45" w:rsidRPr="00D75F08" w14:paraId="184B18A6" w14:textId="77777777" w:rsidTr="008E6FEF">
        <w:trPr>
          <w:trHeight w:val="31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9B19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8.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ADE1C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Dowód osobisty wydany przez: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78B59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58E9B17E" w14:textId="77777777" w:rsidR="00E90E45" w:rsidRPr="00D75F08" w:rsidRDefault="00E90E45" w:rsidP="008E6FEF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90E45" w:rsidRPr="00D75F08" w14:paraId="325DE813" w14:textId="77777777" w:rsidTr="008E6FEF">
        <w:trPr>
          <w:trHeight w:val="31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D6509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9.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9BDBE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Telefon kontaktowy: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11A0F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Telefon stacjonarny:</w:t>
            </w:r>
          </w:p>
          <w:p w14:paraId="4AA18AFD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14:paraId="1FE4C202" w14:textId="77777777" w:rsidTr="008E6FEF">
        <w:trPr>
          <w:trHeight w:val="3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CE469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3833C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6EA2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Telefon komórkowy:</w:t>
            </w:r>
          </w:p>
          <w:p w14:paraId="6BE734E2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14:paraId="26E0EAF6" w14:textId="77777777" w:rsidTr="008E6FEF">
        <w:trPr>
          <w:trHeight w:val="31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7C9A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10.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FEA6D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Adres e – mail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12034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5DCD451A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14:paraId="0EF738A9" w14:textId="77777777" w:rsidTr="008E6FEF">
        <w:trPr>
          <w:cantSplit/>
          <w:trHeight w:val="48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2A427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11.</w:t>
            </w:r>
          </w:p>
          <w:p w14:paraId="03803C45" w14:textId="77777777"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9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4DD35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Adres </w:t>
            </w:r>
            <w:r w:rsidRPr="00D75F08">
              <w:rPr>
                <w:rFonts w:cs="Times New Roman"/>
                <w:color w:val="000000"/>
              </w:rPr>
              <w:t>zameldowania</w:t>
            </w:r>
          </w:p>
        </w:tc>
      </w:tr>
      <w:tr w:rsidR="00E90E45" w:rsidRPr="00D75F08" w14:paraId="124DC9F8" w14:textId="77777777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56F48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AE65D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44305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Miejscowość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EA5D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6E1AB990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14:paraId="359DB9F8" w14:textId="77777777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9DDEC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394BB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D9649" w14:textId="77777777" w:rsidR="00E90E45" w:rsidRPr="00D75F08" w:rsidRDefault="00E90E45" w:rsidP="008E6FEF">
            <w:pPr>
              <w:pStyle w:val="Standard"/>
              <w:snapToGrid w:val="0"/>
              <w:ind w:left="3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Rodzaj miejscowości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B4BE1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</w:t>
            </w:r>
            <w:r w:rsidRPr="00B2277B">
              <w:rPr>
                <w:rFonts w:cs="Times New Roman"/>
                <w:sz w:val="40"/>
              </w:rPr>
              <w:t xml:space="preserve"> □ </w:t>
            </w:r>
            <w:r w:rsidRPr="00D75F08">
              <w:rPr>
                <w:rFonts w:cs="Times New Roman"/>
              </w:rPr>
              <w:t xml:space="preserve">Miasto            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DD04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Wieś            </w:t>
            </w:r>
          </w:p>
        </w:tc>
      </w:tr>
      <w:tr w:rsidR="00E90E45" w:rsidRPr="00D75F08" w14:paraId="358D00F3" w14:textId="77777777" w:rsidTr="008E6FEF">
        <w:trPr>
          <w:cantSplit/>
          <w:trHeight w:val="1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43EEC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EF026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FCAED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Ulica, nr domu / lokalu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8E04E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74D1F410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14:paraId="3BAD000E" w14:textId="77777777" w:rsidTr="00380054">
        <w:trPr>
          <w:cantSplit/>
          <w:trHeight w:val="24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A3CEB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010FC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87913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Kod pocztowy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9AC8A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087CED6C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14:paraId="5407B38E" w14:textId="77777777" w:rsidTr="008E6FEF">
        <w:trPr>
          <w:cantSplit/>
          <w:trHeight w:val="3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FF49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12.</w:t>
            </w:r>
          </w:p>
        </w:tc>
        <w:tc>
          <w:tcPr>
            <w:tcW w:w="98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98A6E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Adres zamieszkania</w:t>
            </w:r>
          </w:p>
          <w:p w14:paraId="638081FD" w14:textId="3E8679E6"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(jeśli jest inny niż adres zam</w:t>
            </w:r>
            <w:r w:rsidR="00A23C19">
              <w:rPr>
                <w:rFonts w:cs="Times New Roman"/>
              </w:rPr>
              <w:t>eldowania</w:t>
            </w:r>
            <w:r w:rsidRPr="00D75F08">
              <w:rPr>
                <w:rFonts w:cs="Times New Roman"/>
              </w:rPr>
              <w:t>)</w:t>
            </w:r>
          </w:p>
        </w:tc>
      </w:tr>
      <w:tr w:rsidR="00E90E45" w:rsidRPr="00D75F08" w14:paraId="444621C4" w14:textId="77777777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036F6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9562E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C023F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Miejscowość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EF511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413C6046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14:paraId="1A2C11A8" w14:textId="77777777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A28DB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E2C6E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4DC2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Rodzaj miejscowości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2BE21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Miasto           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4C9BD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</w:t>
            </w:r>
            <w:r w:rsidRPr="00B2277B">
              <w:rPr>
                <w:rFonts w:cs="Times New Roman"/>
                <w:sz w:val="40"/>
              </w:rPr>
              <w:t xml:space="preserve"> □ </w:t>
            </w:r>
            <w:r w:rsidRPr="00D75F08">
              <w:rPr>
                <w:rFonts w:cs="Times New Roman"/>
              </w:rPr>
              <w:t xml:space="preserve">Wieś            </w:t>
            </w:r>
          </w:p>
        </w:tc>
      </w:tr>
      <w:tr w:rsidR="00E90E45" w:rsidRPr="00D75F08" w14:paraId="0468DC1B" w14:textId="77777777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E2423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D1ED7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50CED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Ulica, nr domu / lokalu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DAC60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7FDAB544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14:paraId="71DA04B7" w14:textId="77777777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A896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065D8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0A20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Kod pocztowy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154CD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0B9F1AF6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</w:tbl>
    <w:p w14:paraId="53F3C6E8" w14:textId="77777777" w:rsidR="002B055D" w:rsidRDefault="002B055D" w:rsidP="00E90E45">
      <w:pPr>
        <w:pStyle w:val="Standard"/>
        <w:rPr>
          <w:rFonts w:cs="Times New Roman"/>
        </w:rPr>
      </w:pPr>
    </w:p>
    <w:p w14:paraId="4A2297CF" w14:textId="77777777" w:rsidR="002B055D" w:rsidRPr="00D75F08" w:rsidRDefault="002B055D" w:rsidP="00E90E45">
      <w:pPr>
        <w:pStyle w:val="Standard"/>
        <w:rPr>
          <w:rFonts w:cs="Times New Roman"/>
        </w:rPr>
      </w:pPr>
    </w:p>
    <w:tbl>
      <w:tblPr>
        <w:tblW w:w="10422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20"/>
        <w:gridCol w:w="3074"/>
        <w:gridCol w:w="3118"/>
        <w:gridCol w:w="3230"/>
      </w:tblGrid>
      <w:tr w:rsidR="00E90E45" w:rsidRPr="00D75F08" w14:paraId="3A600FD6" w14:textId="77777777" w:rsidTr="008E6FEF">
        <w:trPr>
          <w:cantSplit/>
          <w:trHeight w:val="32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6BEC3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lastRenderedPageBreak/>
              <w:t>13.</w:t>
            </w:r>
          </w:p>
        </w:tc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0FB28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Dane teleadresowe rodzica/opiekuna prawnego </w:t>
            </w:r>
            <w:r w:rsidRPr="00D75F08">
              <w:rPr>
                <w:rFonts w:cs="Times New Roman"/>
              </w:rPr>
              <w:br/>
              <w:t>(</w:t>
            </w:r>
            <w:r w:rsidRPr="00D75F08">
              <w:rPr>
                <w:rFonts w:cs="Times New Roman"/>
                <w:i/>
              </w:rPr>
              <w:t>wypełnić w przypadku gdy kandydat jest osobą  ubezwłasnowolnioną</w:t>
            </w:r>
            <w:r w:rsidRPr="00D75F08">
              <w:rPr>
                <w:rFonts w:cs="Times New Roman"/>
              </w:rPr>
              <w:t>)</w:t>
            </w:r>
          </w:p>
        </w:tc>
      </w:tr>
      <w:tr w:rsidR="00E90E45" w:rsidRPr="00D75F08" w14:paraId="41B4C1FA" w14:textId="77777777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C6A93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371D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FF5D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Miejscowość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09CF4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04621463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14:paraId="23FB7A8B" w14:textId="77777777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26D82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FE52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C97CA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Rodzaj miejscowości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7C793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Miasto           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005CF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</w:t>
            </w:r>
            <w:r w:rsidRPr="00B2277B">
              <w:rPr>
                <w:rFonts w:cs="Times New Roman"/>
                <w:sz w:val="40"/>
              </w:rPr>
              <w:t xml:space="preserve"> □ </w:t>
            </w:r>
            <w:r w:rsidRPr="00D75F08">
              <w:rPr>
                <w:rFonts w:cs="Times New Roman"/>
              </w:rPr>
              <w:t xml:space="preserve">Wieś            </w:t>
            </w:r>
          </w:p>
        </w:tc>
      </w:tr>
      <w:tr w:rsidR="00E90E45" w:rsidRPr="00D75F08" w14:paraId="3BD6B436" w14:textId="77777777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8DDA6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D0CA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5CB06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Ulica, nr domu / lokalu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A6ADD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47F27747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14:paraId="20306708" w14:textId="77777777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C5828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EB685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EACD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Kod pocztowy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8962F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63466F80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</w:tbl>
    <w:p w14:paraId="5B0D0620" w14:textId="77777777" w:rsidR="00380054" w:rsidRPr="00D75F08" w:rsidRDefault="00380054" w:rsidP="00A23C19">
      <w:pPr>
        <w:pStyle w:val="Standard"/>
        <w:rPr>
          <w:rFonts w:cs="Times New Roman"/>
        </w:rPr>
      </w:pPr>
    </w:p>
    <w:p w14:paraId="1DB0DC02" w14:textId="77777777" w:rsidR="00E90E45" w:rsidRPr="00380054" w:rsidRDefault="00E90E45" w:rsidP="00E90E45">
      <w:pPr>
        <w:pStyle w:val="Standard"/>
        <w:jc w:val="center"/>
        <w:rPr>
          <w:rFonts w:cs="Times New Roman"/>
        </w:rPr>
      </w:pPr>
      <w:r w:rsidRPr="00380054">
        <w:rPr>
          <w:rFonts w:cs="Times New Roman"/>
        </w:rPr>
        <w:t xml:space="preserve">II. INFORMACJE UZUPEŁNIAJĄCE </w:t>
      </w:r>
    </w:p>
    <w:p w14:paraId="24F4FF29" w14:textId="77777777"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tbl>
      <w:tblPr>
        <w:tblW w:w="10418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80"/>
        <w:gridCol w:w="540"/>
        <w:gridCol w:w="739"/>
        <w:gridCol w:w="5079"/>
      </w:tblGrid>
      <w:tr w:rsidR="00E90E45" w:rsidRPr="00D75F08" w14:paraId="66E70C0A" w14:textId="77777777" w:rsidTr="008E6FEF">
        <w:trPr>
          <w:cantSplit/>
          <w:trHeight w:val="293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D97D7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</w:tr>
      <w:tr w:rsidR="00E90E45" w:rsidRPr="00D75F08" w14:paraId="13697F38" w14:textId="77777777" w:rsidTr="008E6FEF">
        <w:trPr>
          <w:cantSplit/>
          <w:trHeight w:val="2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5BBEA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1.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6E981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  <w:i/>
              </w:rPr>
            </w:pPr>
            <w:r w:rsidRPr="00D75F08">
              <w:rPr>
                <w:rFonts w:cs="Times New Roman"/>
              </w:rPr>
              <w:t xml:space="preserve">Wykształcenie </w:t>
            </w:r>
            <w:r w:rsidRPr="00D75F08">
              <w:rPr>
                <w:rFonts w:cs="Times New Roman"/>
                <w:i/>
              </w:rPr>
              <w:t>(proszę zaznaczyć X we właściwym miejscu wybierając jedno ostatnie ukończone wykształcenie tzn. najwyższe)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8F07A" w14:textId="77777777"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E4068" w14:textId="77777777" w:rsidR="00E90E45" w:rsidRPr="00D75F08" w:rsidRDefault="00E90E45" w:rsidP="008E6FEF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Brak</w:t>
            </w:r>
          </w:p>
        </w:tc>
      </w:tr>
      <w:tr w:rsidR="00E90E45" w:rsidRPr="00D75F08" w14:paraId="7E373962" w14:textId="77777777" w:rsidTr="008E6FE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24BFA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99E58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C7EB8" w14:textId="77777777"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63048" w14:textId="77777777" w:rsidR="00E90E45" w:rsidRPr="00D75F08" w:rsidRDefault="00E90E45" w:rsidP="008E6FEF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Podstawowe</w:t>
            </w:r>
          </w:p>
        </w:tc>
      </w:tr>
      <w:tr w:rsidR="00E90E45" w:rsidRPr="00D75F08" w14:paraId="2F42E514" w14:textId="77777777" w:rsidTr="008E6FE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14EED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DAA58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CE06B" w14:textId="77777777"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1275" w14:textId="77777777" w:rsidR="00E90E45" w:rsidRPr="00D75F08" w:rsidRDefault="00E90E45" w:rsidP="008E6FEF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Gimnazjalne</w:t>
            </w:r>
          </w:p>
        </w:tc>
      </w:tr>
      <w:tr w:rsidR="00E90E45" w:rsidRPr="00D75F08" w14:paraId="50F2088C" w14:textId="77777777" w:rsidTr="008E6FE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EA30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693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E35A7" w14:textId="77777777"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D0FC0" w14:textId="77777777" w:rsidR="00E90E45" w:rsidRPr="00D75F08" w:rsidRDefault="00E90E45" w:rsidP="008E6FEF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Zasadnicze zawodowe</w:t>
            </w:r>
          </w:p>
        </w:tc>
      </w:tr>
      <w:tr w:rsidR="00E90E45" w:rsidRPr="00D75F08" w14:paraId="157F733A" w14:textId="77777777" w:rsidTr="008E6FE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CDDB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C3316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09574" w14:textId="77777777"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26166" w14:textId="77777777" w:rsidR="00E90E45" w:rsidRPr="00D75F08" w:rsidRDefault="00E90E45" w:rsidP="008E6FEF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Średnie</w:t>
            </w:r>
          </w:p>
        </w:tc>
      </w:tr>
      <w:tr w:rsidR="00E90E45" w:rsidRPr="00D75F08" w14:paraId="186955DF" w14:textId="77777777" w:rsidTr="008E6FE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447F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4A077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CD763" w14:textId="77777777"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FC8DC" w14:textId="77777777" w:rsidR="00E90E45" w:rsidRPr="00D75F08" w:rsidRDefault="00E90E45" w:rsidP="008E6FEF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Wyższe</w:t>
            </w:r>
          </w:p>
        </w:tc>
      </w:tr>
      <w:tr w:rsidR="00E90E45" w:rsidRPr="00D75F08" w14:paraId="3147135B" w14:textId="77777777" w:rsidTr="008E6FEF">
        <w:trPr>
          <w:cantSplit/>
          <w:trHeight w:val="293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01D77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9771D9" w:rsidRPr="00D75F08" w14:paraId="3CF85652" w14:textId="77777777" w:rsidTr="005B7098">
        <w:trPr>
          <w:cantSplit/>
          <w:trHeight w:val="293"/>
        </w:trPr>
        <w:tc>
          <w:tcPr>
            <w:tcW w:w="58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E5B95" w14:textId="77777777" w:rsidR="009771D9" w:rsidRPr="00D75F08" w:rsidRDefault="002B055D" w:rsidP="008E6FEF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48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C2E95" w14:textId="583AE8BC" w:rsidR="009771D9" w:rsidRPr="00D75F08" w:rsidRDefault="00F92DEA" w:rsidP="008E6F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Status zawodowy </w:t>
            </w:r>
            <w:r w:rsidRPr="00D75F08">
              <w:rPr>
                <w:rFonts w:cs="Times New Roman"/>
                <w:i/>
              </w:rPr>
              <w:t>(proszę zaznaczyć</w:t>
            </w:r>
            <w:r w:rsidR="00A23C19">
              <w:rPr>
                <w:rFonts w:cs="Times New Roman"/>
                <w:i/>
              </w:rPr>
              <w:t xml:space="preserve"> X</w:t>
            </w:r>
            <w:r w:rsidRPr="00D75F08">
              <w:rPr>
                <w:rFonts w:cs="Times New Roman"/>
                <w:i/>
              </w:rPr>
              <w:t xml:space="preserve">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E099" w14:textId="77777777" w:rsidR="009771D9" w:rsidRPr="00D75F08" w:rsidRDefault="009771D9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C1897" w14:textId="77777777" w:rsidR="009771D9" w:rsidRPr="0078492B" w:rsidRDefault="009771D9" w:rsidP="0078492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8492B">
              <w:rPr>
                <w:rFonts w:cs="Times New Roman"/>
              </w:rPr>
              <w:t>Osoba bezrobotna</w:t>
            </w:r>
          </w:p>
          <w:p w14:paraId="63F80583" w14:textId="77777777" w:rsidR="009771D9" w:rsidRPr="0078492B" w:rsidRDefault="009771D9" w:rsidP="0078492B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 w:rsidRPr="0078492B">
              <w:rPr>
                <w:rFonts w:cs="Times New Roman"/>
                <w:b/>
              </w:rPr>
              <w:t>(bezrobotny nieza</w:t>
            </w:r>
            <w:r w:rsidR="00F92DEA">
              <w:rPr>
                <w:rFonts w:cs="Times New Roman"/>
                <w:b/>
              </w:rPr>
              <w:t>rejestrowany w ewidencji urzędu</w:t>
            </w:r>
            <w:r w:rsidRPr="0078492B">
              <w:rPr>
                <w:rFonts w:cs="Times New Roman"/>
                <w:b/>
              </w:rPr>
              <w:t xml:space="preserve"> pracy</w:t>
            </w:r>
            <w:r w:rsidR="00F92DEA">
              <w:rPr>
                <w:rFonts w:cs="Times New Roman"/>
                <w:b/>
              </w:rPr>
              <w:t>,</w:t>
            </w:r>
            <w:r w:rsidRPr="0078492B">
              <w:rPr>
                <w:rFonts w:cs="Times New Roman"/>
                <w:b/>
              </w:rPr>
              <w:t xml:space="preserve"> ale poszukujący pracy i gotowy do jej podjęcia)</w:t>
            </w:r>
          </w:p>
        </w:tc>
      </w:tr>
      <w:tr w:rsidR="009771D9" w:rsidRPr="00D75F08" w14:paraId="3204F361" w14:textId="77777777" w:rsidTr="005B7098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45890" w14:textId="77777777"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5ED0" w14:textId="77777777"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00483" w14:textId="77777777" w:rsidR="009771D9" w:rsidRPr="00D75F08" w:rsidRDefault="009771D9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A0336" w14:textId="77777777" w:rsidR="009771D9" w:rsidRPr="0078492B" w:rsidRDefault="009771D9" w:rsidP="0078492B">
            <w:pPr>
              <w:pStyle w:val="Standard"/>
              <w:snapToGrid w:val="0"/>
              <w:jc w:val="both"/>
            </w:pPr>
            <w:r w:rsidRPr="0078492B">
              <w:rPr>
                <w:rFonts w:cs="Times New Roman"/>
              </w:rPr>
              <w:t>Osoba</w:t>
            </w:r>
            <w:r w:rsidRPr="0078492B">
              <w:t xml:space="preserve"> długotrwale bezrobotna</w:t>
            </w:r>
          </w:p>
          <w:p w14:paraId="5CD9FE7D" w14:textId="77777777" w:rsidR="009771D9" w:rsidRPr="0078492B" w:rsidRDefault="009771D9" w:rsidP="0078492B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 w:rsidRPr="0078492B">
              <w:rPr>
                <w:b/>
              </w:rPr>
              <w:t>(długotrwale bezr</w:t>
            </w:r>
            <w:r w:rsidR="00F92DEA">
              <w:rPr>
                <w:b/>
              </w:rPr>
              <w:t>obotny zarejestrowany w urzędzie</w:t>
            </w:r>
            <w:r w:rsidRPr="0078492B">
              <w:rPr>
                <w:b/>
              </w:rPr>
              <w:t xml:space="preserve"> pracy)</w:t>
            </w:r>
          </w:p>
        </w:tc>
      </w:tr>
      <w:tr w:rsidR="009771D9" w:rsidRPr="00D75F08" w14:paraId="773B1FA9" w14:textId="77777777" w:rsidTr="005B7098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98E48" w14:textId="77777777"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22EB" w14:textId="77777777"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C6524" w14:textId="77777777" w:rsidR="009771D9" w:rsidRPr="00D75F08" w:rsidRDefault="009771D9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109C4" w14:textId="77777777" w:rsidR="009771D9" w:rsidRPr="0078492B" w:rsidRDefault="009771D9" w:rsidP="0078492B">
            <w:pPr>
              <w:pStyle w:val="Standard"/>
              <w:snapToGrid w:val="0"/>
              <w:jc w:val="both"/>
            </w:pPr>
            <w:r w:rsidRPr="0078492B">
              <w:rPr>
                <w:rFonts w:cs="Times New Roman"/>
              </w:rPr>
              <w:t>Osoba</w:t>
            </w:r>
            <w:r w:rsidRPr="0078492B">
              <w:t xml:space="preserve"> długotrwale bezrobotna</w:t>
            </w:r>
          </w:p>
          <w:p w14:paraId="16708F6E" w14:textId="77777777" w:rsidR="009771D9" w:rsidRPr="009771D9" w:rsidRDefault="009771D9" w:rsidP="0078492B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 w:rsidRPr="009771D9">
              <w:rPr>
                <w:b/>
              </w:rPr>
              <w:t>(długotrwale bezrobo</w:t>
            </w:r>
            <w:r w:rsidR="00F92DEA">
              <w:rPr>
                <w:b/>
              </w:rPr>
              <w:t>tny niezarejestrowany w urzędzie</w:t>
            </w:r>
            <w:r w:rsidRPr="009771D9">
              <w:rPr>
                <w:b/>
              </w:rPr>
              <w:t xml:space="preserve"> pracy</w:t>
            </w:r>
            <w:r w:rsidR="00F92DEA">
              <w:rPr>
                <w:b/>
              </w:rPr>
              <w:t>,</w:t>
            </w:r>
            <w:r w:rsidRPr="009771D9">
              <w:rPr>
                <w:b/>
              </w:rPr>
              <w:t xml:space="preserve"> ale poszukujący pracy i gotowy do jej podjęcia)</w:t>
            </w:r>
          </w:p>
        </w:tc>
      </w:tr>
      <w:tr w:rsidR="009771D9" w:rsidRPr="00D75F08" w14:paraId="1109BB5C" w14:textId="77777777" w:rsidTr="00F05921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A9925" w14:textId="77777777"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F8EF" w14:textId="77777777"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7B029" w14:textId="77777777" w:rsidR="009771D9" w:rsidRPr="00D75F08" w:rsidRDefault="009771D9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DC560" w14:textId="77777777" w:rsidR="009771D9" w:rsidRPr="0078492B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8492B">
              <w:rPr>
                <w:rFonts w:cs="Times New Roman"/>
              </w:rPr>
              <w:t>Osoba aktywna zawodowo, tzn. zatrudniona</w:t>
            </w:r>
          </w:p>
        </w:tc>
      </w:tr>
      <w:tr w:rsidR="009771D9" w:rsidRPr="00D75F08" w14:paraId="5608A337" w14:textId="77777777" w:rsidTr="005B7098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76D6" w14:textId="77777777"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CD558" w14:textId="77777777"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767F" w14:textId="77777777" w:rsidR="009771D9" w:rsidRPr="00D75F08" w:rsidRDefault="009771D9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BC4C5" w14:textId="77777777" w:rsidR="009771D9" w:rsidRPr="0078492B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8492B">
              <w:rPr>
                <w:rFonts w:cs="Times New Roman"/>
              </w:rPr>
              <w:t>Osoba bierna zawodowo</w:t>
            </w:r>
          </w:p>
        </w:tc>
      </w:tr>
      <w:tr w:rsidR="00E90E45" w:rsidRPr="00D75F08" w14:paraId="1E055876" w14:textId="77777777" w:rsidTr="008E6FEF">
        <w:trPr>
          <w:cantSplit/>
          <w:trHeight w:val="180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A532B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14:paraId="480CE3B6" w14:textId="77777777" w:rsidTr="008E6FEF">
        <w:trPr>
          <w:cantSplit/>
          <w:trHeight w:val="1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776A" w14:textId="77777777"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3.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0177" w14:textId="6F1FBB73"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Orzeczenie o stopniu niepełnosprawności </w:t>
            </w:r>
            <w:r w:rsidRPr="00D75F08">
              <w:rPr>
                <w:rFonts w:cs="Times New Roman"/>
                <w:i/>
              </w:rPr>
              <w:t xml:space="preserve">(proszę zaznaczyć </w:t>
            </w:r>
            <w:r w:rsidR="00A23C19">
              <w:rPr>
                <w:rFonts w:cs="Times New Roman"/>
                <w:i/>
              </w:rPr>
              <w:t xml:space="preserve">X </w:t>
            </w:r>
            <w:r w:rsidRPr="00D75F08">
              <w:rPr>
                <w:rFonts w:cs="Times New Roman"/>
                <w:i/>
              </w:rPr>
              <w:t>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5F18C" w14:textId="77777777"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4DFD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Niepełnosprawność w stopniu lekkim</w:t>
            </w:r>
          </w:p>
        </w:tc>
      </w:tr>
      <w:tr w:rsidR="00E90E45" w:rsidRPr="00D75F08" w14:paraId="0C9C717A" w14:textId="77777777" w:rsidTr="008E6FEF">
        <w:trPr>
          <w:cantSplit/>
          <w:trHeight w:val="28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8A040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76A3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C3EAD" w14:textId="77777777"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6F88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Niepełnosprawność w stopniu umiarkowanym</w:t>
            </w:r>
          </w:p>
        </w:tc>
      </w:tr>
      <w:tr w:rsidR="00E90E45" w:rsidRPr="00D75F08" w14:paraId="172F8D42" w14:textId="77777777" w:rsidTr="008E6FEF">
        <w:trPr>
          <w:cantSplit/>
          <w:trHeight w:val="298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A38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6E953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1ECF8" w14:textId="77777777"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CBB70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Niepełnosprawność w stopniu znacznym</w:t>
            </w:r>
          </w:p>
        </w:tc>
      </w:tr>
      <w:tr w:rsidR="00E90E45" w:rsidRPr="00D75F08" w14:paraId="774F19A4" w14:textId="77777777" w:rsidTr="008E6FEF">
        <w:trPr>
          <w:cantSplit/>
          <w:trHeight w:val="29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AE117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9E71A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6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3AFAD" w14:textId="77777777"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  <w:p w14:paraId="54477AE1" w14:textId="77777777"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  <w:r w:rsidRPr="00D75F08">
              <w:rPr>
                <w:rFonts w:cs="Times New Roman"/>
              </w:rPr>
              <w:t>Symbol przyczyny niepełnosprawności: …………...…………..</w:t>
            </w:r>
          </w:p>
          <w:p w14:paraId="5541ED78" w14:textId="77777777"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  <w:p w14:paraId="5D3FE55D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Data ważności orzeczenia:………………………..…………….</w:t>
            </w:r>
          </w:p>
        </w:tc>
      </w:tr>
      <w:tr w:rsidR="00E90E45" w:rsidRPr="00D75F08" w14:paraId="451EB33C" w14:textId="77777777" w:rsidTr="008E6FEF">
        <w:trPr>
          <w:cantSplit/>
          <w:trHeight w:val="202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7A842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14:paraId="57F7E701" w14:textId="77777777" w:rsidTr="008E6FEF">
        <w:trPr>
          <w:cantSplit/>
          <w:trHeight w:val="20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ED4AC" w14:textId="77777777" w:rsidR="00E90E45" w:rsidRPr="00D75F08" w:rsidRDefault="00380054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90E45" w:rsidRPr="00D75F08">
              <w:rPr>
                <w:rFonts w:cs="Times New Roman"/>
              </w:rPr>
              <w:t>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19617" w14:textId="06C82E3D"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Ubezwłasnowolnienie </w:t>
            </w:r>
            <w:r w:rsidRPr="00D75F08">
              <w:rPr>
                <w:rFonts w:cs="Times New Roman"/>
                <w:i/>
              </w:rPr>
              <w:t>(proszę zaznaczyć</w:t>
            </w:r>
            <w:r w:rsidR="00A23C19">
              <w:rPr>
                <w:rFonts w:cs="Times New Roman"/>
                <w:i/>
              </w:rPr>
              <w:t xml:space="preserve"> X</w:t>
            </w:r>
            <w:r w:rsidRPr="00D75F08">
              <w:rPr>
                <w:rFonts w:cs="Times New Roman"/>
                <w:i/>
              </w:rPr>
              <w:t xml:space="preserve">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7AE65" w14:textId="77777777"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A41D1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561BC2B2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TAK</w:t>
            </w:r>
          </w:p>
          <w:p w14:paraId="0209035B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2619F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  CZĘŚCIOWE      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CAŁKOWITE</w:t>
            </w:r>
          </w:p>
        </w:tc>
      </w:tr>
      <w:tr w:rsidR="00E90E45" w:rsidRPr="00D75F08" w14:paraId="4C8AF87F" w14:textId="77777777" w:rsidTr="008E6FEF">
        <w:trPr>
          <w:cantSplit/>
          <w:trHeight w:val="32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604D4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40F55" w14:textId="77777777"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D134E" w14:textId="77777777"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98F5" w14:textId="77777777"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NIE</w:t>
            </w:r>
          </w:p>
        </w:tc>
      </w:tr>
      <w:tr w:rsidR="00E90E45" w:rsidRPr="00D75F08" w14:paraId="6D2DA8CC" w14:textId="77777777" w:rsidTr="008E6FEF">
        <w:trPr>
          <w:cantSplit/>
          <w:trHeight w:val="321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C05F8" w14:textId="77777777" w:rsidR="009771D9" w:rsidRPr="00D75F08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</w:tbl>
    <w:p w14:paraId="7B5A5F11" w14:textId="77777777" w:rsidR="000162D9" w:rsidRDefault="000162D9" w:rsidP="00D730BD">
      <w:pPr>
        <w:pStyle w:val="Standard"/>
        <w:tabs>
          <w:tab w:val="left" w:pos="6585"/>
        </w:tabs>
        <w:rPr>
          <w:rFonts w:cs="Times New Roman"/>
          <w:b/>
        </w:rPr>
      </w:pPr>
    </w:p>
    <w:p w14:paraId="54FE1B11" w14:textId="77777777" w:rsidR="000162D9" w:rsidRDefault="000162D9" w:rsidP="00D730BD">
      <w:pPr>
        <w:pStyle w:val="Standard"/>
        <w:tabs>
          <w:tab w:val="left" w:pos="6585"/>
        </w:tabs>
        <w:rPr>
          <w:rFonts w:cs="Times New Roman"/>
          <w:b/>
        </w:rPr>
      </w:pPr>
    </w:p>
    <w:p w14:paraId="21737D1E" w14:textId="77777777" w:rsidR="00A23C19" w:rsidRDefault="00A23C19" w:rsidP="00D730BD">
      <w:pPr>
        <w:pStyle w:val="Standard"/>
        <w:tabs>
          <w:tab w:val="left" w:pos="6585"/>
        </w:tabs>
        <w:rPr>
          <w:rFonts w:cs="Times New Roman"/>
          <w:b/>
        </w:rPr>
      </w:pPr>
    </w:p>
    <w:p w14:paraId="4C0F31C2" w14:textId="77777777" w:rsidR="00A23C19" w:rsidRDefault="00A23C19" w:rsidP="00D730BD">
      <w:pPr>
        <w:pStyle w:val="Standard"/>
        <w:tabs>
          <w:tab w:val="left" w:pos="6585"/>
        </w:tabs>
        <w:rPr>
          <w:rFonts w:cs="Times New Roman"/>
          <w:b/>
        </w:rPr>
      </w:pPr>
    </w:p>
    <w:p w14:paraId="336139D0" w14:textId="6693B838" w:rsidR="00E90E45" w:rsidRPr="00D730BD" w:rsidRDefault="00380054" w:rsidP="00D730BD">
      <w:pPr>
        <w:pStyle w:val="Standard"/>
        <w:tabs>
          <w:tab w:val="left" w:pos="6585"/>
        </w:tabs>
        <w:rPr>
          <w:rFonts w:cs="Times New Roman"/>
        </w:rPr>
      </w:pPr>
      <w:r>
        <w:rPr>
          <w:rFonts w:cs="Times New Roman"/>
          <w:b/>
        </w:rPr>
        <w:lastRenderedPageBreak/>
        <w:t xml:space="preserve"> Przygotowanie do pracy</w:t>
      </w:r>
    </w:p>
    <w:p w14:paraId="33F3A3D9" w14:textId="77777777" w:rsidR="00E90E45" w:rsidRPr="00D75F08" w:rsidRDefault="00E90E45" w:rsidP="00E90E45">
      <w:pPr>
        <w:pStyle w:val="Standard"/>
        <w:rPr>
          <w:rFonts w:cs="Times New Roman"/>
          <w:b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1418"/>
        <w:gridCol w:w="1417"/>
        <w:gridCol w:w="1559"/>
      </w:tblGrid>
      <w:tr w:rsidR="00E90E45" w:rsidRPr="00D75F08" w14:paraId="687767DA" w14:textId="77777777" w:rsidTr="00CE4C01">
        <w:trPr>
          <w:trHeight w:val="507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9A05" w14:textId="77777777"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color w:val="000000"/>
              </w:rPr>
              <w:t>Placówki (szko</w:t>
            </w:r>
            <w:r w:rsidRPr="00D75F08">
              <w:rPr>
                <w:rFonts w:eastAsia="Times New Roman CE" w:cs="Times New Roman"/>
                <w:color w:val="000000"/>
              </w:rPr>
              <w:t>ły, ośrodki, warsztaty), do których Pan/i uczęszczał/a lub uczęszcza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71A7" w14:textId="77777777" w:rsidR="00E90E45" w:rsidRPr="00D75F08" w:rsidRDefault="00E90E45" w:rsidP="008E6FEF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en-US"/>
              </w:rPr>
            </w:pPr>
            <w:r w:rsidRPr="00D75F08">
              <w:rPr>
                <w:rFonts w:eastAsia="Times New Roman" w:cs="Times New Roman"/>
                <w:color w:val="000000"/>
                <w:lang w:val="en-US"/>
              </w:rPr>
              <w:t>Data</w:t>
            </w:r>
          </w:p>
          <w:p w14:paraId="59BB0A94" w14:textId="77777777" w:rsidR="00E90E45" w:rsidRPr="00D75F08" w:rsidRDefault="00E90E45" w:rsidP="008E6FEF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en-US"/>
              </w:rPr>
            </w:pPr>
            <w:r w:rsidRPr="00D75F08">
              <w:rPr>
                <w:rFonts w:eastAsia="Times New Roman" w:cs="Times New Roman"/>
                <w:color w:val="000000"/>
              </w:rPr>
              <w:t>rozpoczęcia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B3CB" w14:textId="77777777"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color w:val="000000"/>
                <w:lang w:val="en-US"/>
              </w:rPr>
              <w:t xml:space="preserve">Data </w:t>
            </w:r>
            <w:r w:rsidRPr="00D75F08">
              <w:rPr>
                <w:rFonts w:eastAsia="Times New Roman" w:cs="Times New Roman"/>
                <w:color w:val="000000"/>
              </w:rPr>
              <w:t>zakończenia</w:t>
            </w:r>
            <w:r w:rsidRPr="00D75F08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5F65" w14:textId="77777777" w:rsidR="00E90E45" w:rsidRPr="00D75F08" w:rsidRDefault="00E90E45" w:rsidP="008E6FEF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en-US"/>
              </w:rPr>
            </w:pPr>
            <w:r w:rsidRPr="00D75F08">
              <w:rPr>
                <w:rFonts w:eastAsia="Times New Roman" w:cs="Times New Roman"/>
                <w:color w:val="000000"/>
              </w:rPr>
              <w:t>Uwagi</w:t>
            </w:r>
          </w:p>
        </w:tc>
      </w:tr>
      <w:tr w:rsidR="00E90E45" w:rsidRPr="00D75F08" w14:paraId="2B27CBB8" w14:textId="77777777" w:rsidTr="00CE4C01">
        <w:trPr>
          <w:trHeight w:val="507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FEF2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14:paraId="445C6135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F92F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94C20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A4F7A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E90E45" w:rsidRPr="00D75F08" w14:paraId="15FE95CA" w14:textId="77777777" w:rsidTr="00CE4C01">
        <w:trPr>
          <w:trHeight w:val="507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27DD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14:paraId="306910D8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F3DA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D3AE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79C0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E90E45" w:rsidRPr="00D75F08" w14:paraId="62293D9C" w14:textId="77777777" w:rsidTr="00CE4C01">
        <w:trPr>
          <w:trHeight w:val="507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3475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14:paraId="427A50AF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1DCB" w14:textId="77777777" w:rsidR="00E90E45" w:rsidRPr="00D75F08" w:rsidRDefault="00E90E45" w:rsidP="008E6FEF">
            <w:pPr>
              <w:pStyle w:val="Standard"/>
              <w:autoSpaceDE w:val="0"/>
              <w:ind w:right="-12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D4E0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974E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E90E45" w:rsidRPr="00D75F08" w14:paraId="5C60A72D" w14:textId="77777777" w:rsidTr="00CE4C01">
        <w:trPr>
          <w:trHeight w:val="49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4B9E" w14:textId="77777777"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 CE" w:cs="Times New Roman"/>
                <w:color w:val="000000"/>
              </w:rPr>
              <w:t>Kursy, szkolenia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B035" w14:textId="77777777" w:rsidR="00E90E45" w:rsidRPr="00D75F08" w:rsidRDefault="00E90E45" w:rsidP="008E6FEF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en-US"/>
              </w:rPr>
            </w:pPr>
            <w:r w:rsidRPr="00D75F08">
              <w:rPr>
                <w:rFonts w:eastAsia="Times New Roman" w:cs="Times New Roman"/>
                <w:color w:val="000000"/>
                <w:lang w:val="en-US"/>
              </w:rPr>
              <w:t xml:space="preserve">Data </w:t>
            </w:r>
            <w:r w:rsidRPr="00D75F08">
              <w:rPr>
                <w:rFonts w:eastAsia="Times New Roman" w:cs="Times New Roman"/>
                <w:color w:val="000000"/>
              </w:rPr>
              <w:t>rozpoczęcia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C9DA" w14:textId="77777777"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color w:val="000000"/>
                <w:lang w:val="en-US"/>
              </w:rPr>
              <w:t xml:space="preserve">Data </w:t>
            </w:r>
            <w:r w:rsidRPr="00D75F08">
              <w:rPr>
                <w:rFonts w:eastAsia="Times New Roman" w:cs="Times New Roman"/>
                <w:color w:val="000000"/>
              </w:rPr>
              <w:t>zakończenia</w:t>
            </w:r>
            <w:r w:rsidRPr="00D75F08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9FE9" w14:textId="77777777" w:rsidR="00E90E45" w:rsidRPr="00D75F08" w:rsidRDefault="00E90E45" w:rsidP="008E6FEF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en-US"/>
              </w:rPr>
            </w:pPr>
            <w:r w:rsidRPr="00D75F08">
              <w:rPr>
                <w:rFonts w:eastAsia="Times New Roman" w:cs="Times New Roman"/>
                <w:color w:val="000000"/>
              </w:rPr>
              <w:t>Uwagi</w:t>
            </w:r>
          </w:p>
        </w:tc>
      </w:tr>
      <w:tr w:rsidR="00E90E45" w:rsidRPr="00D75F08" w14:paraId="707E60FE" w14:textId="77777777" w:rsidTr="00CE4C01">
        <w:trPr>
          <w:trHeight w:val="49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5B05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14:paraId="598270FC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46CB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C306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7898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E90E45" w:rsidRPr="00D75F08" w14:paraId="1822B468" w14:textId="77777777" w:rsidTr="00CE4C01">
        <w:trPr>
          <w:trHeight w:val="49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E131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14:paraId="4EDAE473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ECD7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BE83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693B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E90E45" w:rsidRPr="00D75F08" w14:paraId="1F0D8F45" w14:textId="77777777" w:rsidTr="00CE4C01">
        <w:trPr>
          <w:trHeight w:val="494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C790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14:paraId="09478142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7F52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2510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9A19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</w:tbl>
    <w:p w14:paraId="47F4234C" w14:textId="77777777" w:rsidR="00CE4C01" w:rsidRDefault="00CE4C01" w:rsidP="00E90E45">
      <w:pPr>
        <w:pStyle w:val="Standard"/>
        <w:rPr>
          <w:rFonts w:eastAsia="Times New Roman" w:cs="Times New Roman"/>
          <w:b/>
          <w:lang w:val="en-US"/>
        </w:rPr>
      </w:pPr>
    </w:p>
    <w:p w14:paraId="7BFAF44C" w14:textId="77777777" w:rsidR="00E90E45" w:rsidRPr="00D75F08" w:rsidRDefault="00E90E45" w:rsidP="00E90E45">
      <w:pPr>
        <w:pStyle w:val="Standard"/>
        <w:rPr>
          <w:rFonts w:eastAsia="Times New Roman CE" w:cs="Times New Roman"/>
          <w:b/>
        </w:rPr>
      </w:pPr>
      <w:r w:rsidRPr="00D75F08">
        <w:rPr>
          <w:rFonts w:eastAsia="Times New Roman" w:cs="Times New Roman"/>
          <w:b/>
          <w:lang w:val="en-US"/>
        </w:rPr>
        <w:t>Do</w:t>
      </w:r>
      <w:r w:rsidRPr="00D75F08">
        <w:rPr>
          <w:rFonts w:eastAsia="Times New Roman CE" w:cs="Times New Roman"/>
          <w:b/>
        </w:rPr>
        <w:t>świadczenie zawodowe</w:t>
      </w:r>
    </w:p>
    <w:p w14:paraId="657AF1B5" w14:textId="77777777" w:rsidR="00E90E45" w:rsidRPr="00D75F08" w:rsidRDefault="00E90E45" w:rsidP="00E90E45">
      <w:pPr>
        <w:pStyle w:val="Standard"/>
        <w:rPr>
          <w:rFonts w:cs="Times New Roman"/>
        </w:rPr>
      </w:pPr>
    </w:p>
    <w:tbl>
      <w:tblPr>
        <w:tblW w:w="10461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760"/>
        <w:gridCol w:w="3729"/>
        <w:gridCol w:w="2278"/>
      </w:tblGrid>
      <w:tr w:rsidR="00E90E45" w:rsidRPr="00D75F08" w14:paraId="5D60BD27" w14:textId="77777777" w:rsidTr="00CE4C01">
        <w:trPr>
          <w:trHeight w:val="7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8E63" w14:textId="77777777" w:rsidR="00E90E45" w:rsidRPr="00D75F08" w:rsidRDefault="00E90E45" w:rsidP="008E6FEF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 w:rsidRPr="00D75F08">
              <w:rPr>
                <w:rFonts w:eastAsia="Times New Roman" w:cs="Times New Roman"/>
                <w:color w:val="000000"/>
              </w:rPr>
              <w:t xml:space="preserve">Miejsce pracy (nazwa </w:t>
            </w:r>
            <w:r w:rsidRPr="00D75F08">
              <w:rPr>
                <w:rFonts w:eastAsia="Times New Roman" w:cs="Times New Roman"/>
                <w:color w:val="000000"/>
              </w:rPr>
              <w:br/>
              <w:t>i adres firmy)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3971" w14:textId="77777777"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b/>
                <w:bCs/>
                <w:color w:val="000000"/>
              </w:rPr>
              <w:t xml:space="preserve">P </w:t>
            </w:r>
            <w:r w:rsidRPr="00D75F08">
              <w:rPr>
                <w:rFonts w:eastAsia="Times New Roman" w:cs="Times New Roman"/>
                <w:color w:val="000000"/>
              </w:rPr>
              <w:t>– praktyka</w:t>
            </w:r>
          </w:p>
          <w:p w14:paraId="532E76D8" w14:textId="77777777"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b/>
                <w:bCs/>
                <w:color w:val="000000"/>
              </w:rPr>
              <w:t xml:space="preserve">S </w:t>
            </w:r>
            <w:r w:rsidRPr="00D75F08">
              <w:rPr>
                <w:rFonts w:eastAsia="Times New Roman" w:cs="Times New Roman"/>
                <w:color w:val="000000"/>
              </w:rPr>
              <w:t>– sta</w:t>
            </w:r>
            <w:r w:rsidRPr="00D75F08">
              <w:rPr>
                <w:rFonts w:eastAsia="Times New Roman CE" w:cs="Times New Roman"/>
                <w:color w:val="000000"/>
              </w:rPr>
              <w:t>ż</w:t>
            </w:r>
          </w:p>
          <w:p w14:paraId="389231A8" w14:textId="77777777"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b/>
                <w:bCs/>
                <w:color w:val="000000"/>
              </w:rPr>
              <w:t>Z</w:t>
            </w:r>
            <w:r w:rsidRPr="00D75F08">
              <w:rPr>
                <w:rFonts w:eastAsia="Times New Roman" w:cs="Times New Roman"/>
                <w:color w:val="000000"/>
              </w:rPr>
              <w:t>–zatrudnienie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D72A" w14:textId="77777777"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color w:val="000000"/>
              </w:rPr>
              <w:t>Stanowisko lub zakres wykonywanych czynno</w:t>
            </w:r>
            <w:r w:rsidRPr="00D75F08">
              <w:rPr>
                <w:rFonts w:eastAsia="Times New Roman CE" w:cs="Times New Roman"/>
                <w:color w:val="000000"/>
              </w:rPr>
              <w:t>ści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5DFF" w14:textId="77777777" w:rsidR="00E90E45" w:rsidRPr="00D75F08" w:rsidRDefault="00E90E45" w:rsidP="008E6FEF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 w:rsidRPr="00D75F08">
              <w:rPr>
                <w:rFonts w:eastAsia="Times New Roman" w:cs="Times New Roman"/>
                <w:color w:val="000000"/>
              </w:rPr>
              <w:t xml:space="preserve">Czas trwania </w:t>
            </w:r>
            <w:r w:rsidRPr="00D75F08">
              <w:rPr>
                <w:rFonts w:eastAsia="Times New Roman" w:cs="Times New Roman"/>
                <w:color w:val="000000"/>
              </w:rPr>
              <w:br/>
              <w:t>(od – do)</w:t>
            </w:r>
          </w:p>
        </w:tc>
      </w:tr>
      <w:tr w:rsidR="00E90E45" w:rsidRPr="00D75F08" w14:paraId="583F2983" w14:textId="77777777" w:rsidTr="00CE4C01">
        <w:trPr>
          <w:trHeight w:val="54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5FE0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14:paraId="777C04FD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14:paraId="6BD85E56" w14:textId="77777777" w:rsidR="00E90E45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14:paraId="66A7EFF8" w14:textId="77777777" w:rsidR="002B055D" w:rsidRPr="00D75F08" w:rsidRDefault="002B055D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D821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5E6D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5FC7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</w:tr>
      <w:tr w:rsidR="00E90E45" w:rsidRPr="00D75F08" w14:paraId="1B2C85B7" w14:textId="77777777" w:rsidTr="00CE4C01">
        <w:trPr>
          <w:trHeight w:val="55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866BA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14:paraId="4AF9A2C5" w14:textId="77777777" w:rsidR="00E90E45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14:paraId="65E6380E" w14:textId="77777777" w:rsidR="002B055D" w:rsidRPr="00D75F08" w:rsidRDefault="002B055D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14:paraId="4C015EC8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F57F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F6FC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E01D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</w:tr>
      <w:tr w:rsidR="00E90E45" w:rsidRPr="00D75F08" w14:paraId="0EA01EF8" w14:textId="77777777" w:rsidTr="00CE4C01">
        <w:trPr>
          <w:trHeight w:val="56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7468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14:paraId="5D0872BA" w14:textId="77777777" w:rsidR="00E90E45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14:paraId="28262536" w14:textId="77777777" w:rsidR="002B055D" w:rsidRPr="00D75F08" w:rsidRDefault="002B055D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14:paraId="5A6E41B6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CCB1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7984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A746" w14:textId="77777777"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</w:tr>
    </w:tbl>
    <w:p w14:paraId="2FD0D135" w14:textId="77777777" w:rsidR="00E90E45" w:rsidRPr="00D75F08" w:rsidRDefault="00E90E45" w:rsidP="00E90E45">
      <w:pPr>
        <w:pStyle w:val="Standard"/>
        <w:rPr>
          <w:rFonts w:cs="Times New Roman"/>
          <w:b/>
        </w:rPr>
      </w:pPr>
    </w:p>
    <w:p w14:paraId="78F6B22C" w14:textId="77777777" w:rsidR="00E90E45" w:rsidRPr="00D75F08" w:rsidRDefault="00E90E45" w:rsidP="00E90E45">
      <w:pPr>
        <w:pStyle w:val="Standard"/>
        <w:rPr>
          <w:rFonts w:cs="Times New Roman"/>
          <w:b/>
        </w:rPr>
      </w:pPr>
    </w:p>
    <w:p w14:paraId="2B1E2C9C" w14:textId="77777777" w:rsidR="00E90E45" w:rsidRPr="00D75F08" w:rsidRDefault="00E90E45" w:rsidP="00E90E45">
      <w:pPr>
        <w:pStyle w:val="Standard"/>
        <w:rPr>
          <w:rFonts w:cs="Times New Roman"/>
          <w:b/>
        </w:rPr>
      </w:pPr>
    </w:p>
    <w:p w14:paraId="3FA2226E" w14:textId="77777777" w:rsidR="00E90E45" w:rsidRPr="00D75F08" w:rsidRDefault="00E90E45" w:rsidP="00E90E45">
      <w:pPr>
        <w:pStyle w:val="Standard"/>
        <w:autoSpaceDE w:val="0"/>
        <w:jc w:val="right"/>
        <w:rPr>
          <w:rFonts w:eastAsia="Times New Roman" w:cs="Times New Roman"/>
        </w:rPr>
      </w:pPr>
      <w:bookmarkStart w:id="0" w:name="_Hlk506549181"/>
      <w:r w:rsidRPr="00D75F08">
        <w:rPr>
          <w:rFonts w:eastAsia="Times New Roman" w:cs="Times New Roman"/>
        </w:rPr>
        <w:t>………</w:t>
      </w:r>
      <w:r>
        <w:rPr>
          <w:rFonts w:eastAsia="Times New Roman" w:cs="Times New Roman"/>
        </w:rPr>
        <w:t>…………………………</w:t>
      </w:r>
      <w:r w:rsidRPr="00D75F08">
        <w:rPr>
          <w:rFonts w:eastAsia="Times New Roman" w:cs="Times New Roman"/>
        </w:rPr>
        <w:t>…………………………………..</w:t>
      </w:r>
    </w:p>
    <w:p w14:paraId="4A0FB3EC" w14:textId="77777777" w:rsidR="002B055D" w:rsidRPr="0095667D" w:rsidRDefault="00E90E45" w:rsidP="0095667D">
      <w:pPr>
        <w:pStyle w:val="Standard"/>
        <w:autoSpaceDE w:val="0"/>
        <w:jc w:val="right"/>
        <w:rPr>
          <w:rFonts w:cs="Times New Roman"/>
        </w:rPr>
      </w:pPr>
      <w:r w:rsidRPr="00D75F08">
        <w:rPr>
          <w:rFonts w:eastAsia="Times New Roman" w:cs="Times New Roman"/>
          <w:i/>
          <w:iCs/>
        </w:rPr>
        <w:t>(</w:t>
      </w:r>
      <w:r w:rsidRPr="00B2277B">
        <w:rPr>
          <w:rFonts w:eastAsia="Times New Roman" w:cs="Times New Roman"/>
          <w:i/>
          <w:iCs/>
        </w:rPr>
        <w:t>Data i czytelny podpis Kandyda</w:t>
      </w:r>
      <w:r w:rsidR="00F92DEA">
        <w:rPr>
          <w:rFonts w:eastAsia="Times New Roman" w:cs="Times New Roman"/>
          <w:i/>
          <w:iCs/>
        </w:rPr>
        <w:t xml:space="preserve">ta </w:t>
      </w:r>
      <w:r>
        <w:rPr>
          <w:rFonts w:eastAsia="Times New Roman CE" w:cs="Times New Roman"/>
          <w:i/>
          <w:iCs/>
        </w:rPr>
        <w:t>/ opiekuna prawnego</w:t>
      </w:r>
      <w:r w:rsidR="00380054">
        <w:rPr>
          <w:rFonts w:eastAsia="Times New Roman CE" w:cs="Times New Roman"/>
          <w:i/>
          <w:iCs/>
        </w:rPr>
        <w:t>)</w:t>
      </w:r>
      <w:bookmarkEnd w:id="0"/>
    </w:p>
    <w:p w14:paraId="57763608" w14:textId="77777777" w:rsidR="002B055D" w:rsidRPr="00D75F08" w:rsidRDefault="002B055D" w:rsidP="002B055D">
      <w:pPr>
        <w:jc w:val="both"/>
        <w:rPr>
          <w:rFonts w:cs="Times New Roman"/>
          <w:b/>
        </w:rPr>
      </w:pPr>
      <w:r w:rsidRPr="00D75F08">
        <w:rPr>
          <w:rFonts w:cs="Times New Roman"/>
          <w:b/>
        </w:rPr>
        <w:t>Oświadczam że:</w:t>
      </w:r>
    </w:p>
    <w:p w14:paraId="6D03ADD1" w14:textId="77777777" w:rsidR="002B055D" w:rsidRPr="00D75F08" w:rsidRDefault="002B055D" w:rsidP="002B055D">
      <w:pPr>
        <w:suppressAutoHyphens w:val="0"/>
        <w:jc w:val="both"/>
        <w:rPr>
          <w:rFonts w:cs="Times New Roman"/>
        </w:rPr>
      </w:pPr>
    </w:p>
    <w:p w14:paraId="41300DC2" w14:textId="19230943" w:rsidR="002B055D" w:rsidRPr="00D75F08" w:rsidRDefault="002B055D" w:rsidP="002B055D">
      <w:pPr>
        <w:pStyle w:val="Akapitzlist"/>
        <w:numPr>
          <w:ilvl w:val="0"/>
          <w:numId w:val="2"/>
        </w:numPr>
        <w:suppressAutoHyphens w:val="0"/>
        <w:jc w:val="both"/>
      </w:pPr>
      <w:r w:rsidRPr="00D75F08">
        <w:t xml:space="preserve">dane zawarte w </w:t>
      </w:r>
      <w:r w:rsidR="00A23C19">
        <w:t xml:space="preserve">Zgłoszeniu </w:t>
      </w:r>
      <w:r w:rsidRPr="00D75F08">
        <w:t>są prawdziwe</w:t>
      </w:r>
      <w:r>
        <w:t>,</w:t>
      </w:r>
    </w:p>
    <w:p w14:paraId="6B8C956E" w14:textId="77777777" w:rsidR="002B055D" w:rsidRPr="00D75F08" w:rsidRDefault="002B055D" w:rsidP="002B055D">
      <w:pPr>
        <w:pStyle w:val="Akapitzlist"/>
        <w:numPr>
          <w:ilvl w:val="0"/>
          <w:numId w:val="2"/>
        </w:numPr>
        <w:suppressAutoHyphens w:val="0"/>
        <w:jc w:val="both"/>
      </w:pPr>
      <w:r w:rsidRPr="00D75F08">
        <w:t>dobrowolnie deklaruj</w:t>
      </w:r>
      <w:r>
        <w:t>ę</w:t>
      </w:r>
      <w:r w:rsidRPr="00D75F08">
        <w:t xml:space="preserve"> chęć </w:t>
      </w:r>
      <w:r>
        <w:t>podjęcia pracy w ZAZ Juchowo</w:t>
      </w:r>
    </w:p>
    <w:p w14:paraId="0B4D8185" w14:textId="311D0603" w:rsidR="002B055D" w:rsidRDefault="002B055D" w:rsidP="002B055D">
      <w:pPr>
        <w:pStyle w:val="Akapitzlist"/>
        <w:numPr>
          <w:ilvl w:val="0"/>
          <w:numId w:val="2"/>
        </w:numPr>
        <w:tabs>
          <w:tab w:val="left" w:pos="426"/>
        </w:tabs>
        <w:jc w:val="both"/>
      </w:pPr>
      <w:r w:rsidRPr="00D75F08">
        <w:t>wyrażam zgodę na gromadzenie, przetwarzani</w:t>
      </w:r>
      <w:r>
        <w:t>e i przekazywanie swoich danych </w:t>
      </w:r>
      <w:r w:rsidRPr="00D75F08">
        <w:t>osobowych zawartych w </w:t>
      </w:r>
      <w:r w:rsidR="00A23C19">
        <w:t xml:space="preserve"> Zgłoseniu</w:t>
      </w:r>
      <w:r>
        <w:t xml:space="preserve"> do celów związanych z </w:t>
      </w:r>
      <w:r w:rsidRPr="00D75F08">
        <w:t>przeprowadzeniem rekrutacji</w:t>
      </w:r>
      <w:r>
        <w:t xml:space="preserve"> </w:t>
      </w:r>
    </w:p>
    <w:p w14:paraId="376E75CD" w14:textId="77777777" w:rsidR="00DA6DDE" w:rsidRDefault="00DA6DDE" w:rsidP="00DA6DDE">
      <w:pPr>
        <w:pStyle w:val="Akapitzlist"/>
        <w:tabs>
          <w:tab w:val="left" w:pos="426"/>
        </w:tabs>
        <w:ind w:left="765"/>
        <w:jc w:val="both"/>
      </w:pPr>
    </w:p>
    <w:p w14:paraId="23AA12F0" w14:textId="77777777" w:rsidR="00613870" w:rsidRPr="00D75F08" w:rsidRDefault="00613870" w:rsidP="00613870">
      <w:pPr>
        <w:pStyle w:val="Standard"/>
        <w:autoSpaceDE w:val="0"/>
        <w:ind w:left="765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</w:t>
      </w:r>
      <w:r w:rsidRPr="00D75F08">
        <w:rPr>
          <w:rFonts w:eastAsia="Times New Roman" w:cs="Times New Roman"/>
        </w:rPr>
        <w:t>………</w:t>
      </w:r>
      <w:r>
        <w:rPr>
          <w:rFonts w:eastAsia="Times New Roman" w:cs="Times New Roman"/>
        </w:rPr>
        <w:t>…………………………</w:t>
      </w:r>
      <w:r w:rsidRPr="00D75F08">
        <w:rPr>
          <w:rFonts w:eastAsia="Times New Roman" w:cs="Times New Roman"/>
        </w:rPr>
        <w:t>………………………………..</w:t>
      </w:r>
    </w:p>
    <w:p w14:paraId="4EA55661" w14:textId="77777777" w:rsidR="00613870" w:rsidRDefault="00613870" w:rsidP="00613870">
      <w:pPr>
        <w:pStyle w:val="Standard"/>
        <w:autoSpaceDE w:val="0"/>
        <w:ind w:left="765"/>
        <w:jc w:val="center"/>
        <w:rPr>
          <w:rFonts w:cs="Times New Roman"/>
        </w:rPr>
      </w:pPr>
      <w:r>
        <w:rPr>
          <w:rFonts w:eastAsia="Times New Roman" w:cs="Times New Roman"/>
          <w:i/>
          <w:iCs/>
        </w:rPr>
        <w:t xml:space="preserve">                </w:t>
      </w:r>
      <w:r w:rsidR="00230C17">
        <w:rPr>
          <w:rFonts w:eastAsia="Times New Roman" w:cs="Times New Roman"/>
          <w:i/>
          <w:iCs/>
        </w:rPr>
        <w:t xml:space="preserve">                              </w:t>
      </w:r>
      <w:r>
        <w:rPr>
          <w:rFonts w:eastAsia="Times New Roman" w:cs="Times New Roman"/>
          <w:i/>
          <w:iCs/>
        </w:rPr>
        <w:t xml:space="preserve"> </w:t>
      </w:r>
      <w:r w:rsidRPr="00D75F08">
        <w:rPr>
          <w:rFonts w:eastAsia="Times New Roman" w:cs="Times New Roman"/>
          <w:i/>
          <w:iCs/>
        </w:rPr>
        <w:t>(</w:t>
      </w:r>
      <w:r w:rsidRPr="00B2277B">
        <w:rPr>
          <w:rFonts w:eastAsia="Times New Roman" w:cs="Times New Roman"/>
          <w:i/>
          <w:iCs/>
        </w:rPr>
        <w:t>Data i czytelny podpis Kandyda</w:t>
      </w:r>
      <w:r w:rsidR="00230C17">
        <w:rPr>
          <w:rFonts w:eastAsia="Times New Roman" w:cs="Times New Roman"/>
          <w:i/>
          <w:iCs/>
        </w:rPr>
        <w:t>ta</w:t>
      </w:r>
      <w:r>
        <w:rPr>
          <w:rFonts w:eastAsia="Times New Roman CE" w:cs="Times New Roman"/>
          <w:i/>
          <w:iCs/>
        </w:rPr>
        <w:t>/ opiekuna prawnego)</w:t>
      </w:r>
    </w:p>
    <w:p w14:paraId="37EFB53C" w14:textId="77777777" w:rsidR="00613870" w:rsidRDefault="00613870" w:rsidP="00613870">
      <w:pPr>
        <w:pStyle w:val="Akapitzlist"/>
        <w:tabs>
          <w:tab w:val="left" w:pos="426"/>
        </w:tabs>
        <w:ind w:left="765"/>
        <w:jc w:val="both"/>
      </w:pPr>
    </w:p>
    <w:p w14:paraId="02088B27" w14:textId="77777777" w:rsidR="009C4BFB" w:rsidRDefault="00613870">
      <w:pPr>
        <w:tabs>
          <w:tab w:val="left" w:pos="4035"/>
        </w:tabs>
      </w:pPr>
      <w:r>
        <w:t>Załącznik: kopia orzeczenia o stopniu niepełnosprawności</w:t>
      </w:r>
    </w:p>
    <w:sectPr w:rsidR="009C4BFB" w:rsidSect="00CE4C01">
      <w:headerReference w:type="default" r:id="rId8"/>
      <w:footerReference w:type="default" r:id="rId9"/>
      <w:pgSz w:w="11906" w:h="16838"/>
      <w:pgMar w:top="680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63AF" w14:textId="77777777" w:rsidR="00F87343" w:rsidRDefault="00F87343" w:rsidP="00D2288F">
      <w:r>
        <w:separator/>
      </w:r>
    </w:p>
  </w:endnote>
  <w:endnote w:type="continuationSeparator" w:id="0">
    <w:p w14:paraId="40DA31DB" w14:textId="77777777" w:rsidR="00F87343" w:rsidRDefault="00F87343" w:rsidP="00D2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42C0" w14:textId="77777777" w:rsidR="00D2288F" w:rsidRPr="0021114C" w:rsidRDefault="00D2288F" w:rsidP="0021114C">
    <w:pPr>
      <w:pStyle w:val="Stopka"/>
      <w:ind w:left="567"/>
      <w:rPr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1023" w14:textId="77777777" w:rsidR="00F87343" w:rsidRDefault="00F87343" w:rsidP="00D2288F">
      <w:r>
        <w:separator/>
      </w:r>
    </w:p>
  </w:footnote>
  <w:footnote w:type="continuationSeparator" w:id="0">
    <w:p w14:paraId="3ACFC197" w14:textId="77777777" w:rsidR="00F87343" w:rsidRDefault="00F87343" w:rsidP="00D2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2DFA" w14:textId="77777777"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476"/>
    <w:multiLevelType w:val="multilevel"/>
    <w:tmpl w:val="2B62C01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373A6674"/>
    <w:multiLevelType w:val="hybridMultilevel"/>
    <w:tmpl w:val="9630166C"/>
    <w:lvl w:ilvl="0" w:tplc="7FF2E35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F7D2E"/>
    <w:multiLevelType w:val="hybridMultilevel"/>
    <w:tmpl w:val="AD32FE1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E45"/>
    <w:rsid w:val="000162D9"/>
    <w:rsid w:val="0002224B"/>
    <w:rsid w:val="00044B66"/>
    <w:rsid w:val="00073720"/>
    <w:rsid w:val="00107BCC"/>
    <w:rsid w:val="00107C04"/>
    <w:rsid w:val="00191C50"/>
    <w:rsid w:val="001C5881"/>
    <w:rsid w:val="0021114C"/>
    <w:rsid w:val="00226428"/>
    <w:rsid w:val="00230C17"/>
    <w:rsid w:val="002503C5"/>
    <w:rsid w:val="00275278"/>
    <w:rsid w:val="00294ABD"/>
    <w:rsid w:val="002B055D"/>
    <w:rsid w:val="00380054"/>
    <w:rsid w:val="003A5EC6"/>
    <w:rsid w:val="003B61CA"/>
    <w:rsid w:val="003C793F"/>
    <w:rsid w:val="00613870"/>
    <w:rsid w:val="00694780"/>
    <w:rsid w:val="007776C7"/>
    <w:rsid w:val="0078492B"/>
    <w:rsid w:val="007C3E5B"/>
    <w:rsid w:val="007D1D30"/>
    <w:rsid w:val="008443F2"/>
    <w:rsid w:val="008607D2"/>
    <w:rsid w:val="008A5C37"/>
    <w:rsid w:val="008B0D90"/>
    <w:rsid w:val="00927CBE"/>
    <w:rsid w:val="009438D1"/>
    <w:rsid w:val="0095667D"/>
    <w:rsid w:val="0097078B"/>
    <w:rsid w:val="009771D9"/>
    <w:rsid w:val="009C4BFB"/>
    <w:rsid w:val="009E4E5B"/>
    <w:rsid w:val="00A23C19"/>
    <w:rsid w:val="00A47CC3"/>
    <w:rsid w:val="00A64A2E"/>
    <w:rsid w:val="00A860B3"/>
    <w:rsid w:val="00AA691B"/>
    <w:rsid w:val="00AE0457"/>
    <w:rsid w:val="00B423E6"/>
    <w:rsid w:val="00C43416"/>
    <w:rsid w:val="00C96058"/>
    <w:rsid w:val="00CE4C01"/>
    <w:rsid w:val="00CF4CC3"/>
    <w:rsid w:val="00D1467C"/>
    <w:rsid w:val="00D2288F"/>
    <w:rsid w:val="00D730BD"/>
    <w:rsid w:val="00DA1055"/>
    <w:rsid w:val="00DA6DDE"/>
    <w:rsid w:val="00DB6080"/>
    <w:rsid w:val="00DF4381"/>
    <w:rsid w:val="00E06711"/>
    <w:rsid w:val="00E423AB"/>
    <w:rsid w:val="00E90E45"/>
    <w:rsid w:val="00EA118D"/>
    <w:rsid w:val="00EC47DE"/>
    <w:rsid w:val="00F77180"/>
    <w:rsid w:val="00F87343"/>
    <w:rsid w:val="00F92D94"/>
    <w:rsid w:val="00F92DEA"/>
    <w:rsid w:val="00FA49EC"/>
    <w:rsid w:val="00FB789F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C3E2F"/>
  <w15:docId w15:val="{A380F680-79E8-4261-A212-25E1A39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90E4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90E4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E90E4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90E45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 w:bidi="ar-SA"/>
    </w:rPr>
  </w:style>
  <w:style w:type="table" w:styleId="Tabela-Siatka">
    <w:name w:val="Table Grid"/>
    <w:basedOn w:val="Standardowy"/>
    <w:uiPriority w:val="39"/>
    <w:rsid w:val="00E90E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0BD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0B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730BD"/>
    <w:rPr>
      <w:vertAlign w:val="superscript"/>
    </w:rPr>
  </w:style>
  <w:style w:type="paragraph" w:customStyle="1" w:styleId="Default">
    <w:name w:val="Default"/>
    <w:rsid w:val="00D730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%20Hanas\Desktop\Pawe&#322;%20R\_Papier_firmowy_CBia&#322;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EFC5-665E-4BB5-8A48-056B5054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_Papier_firmowy_CBiały</Template>
  <TotalTime>147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Hanas</dc:creator>
  <cp:keywords/>
  <dc:description/>
  <cp:lastModifiedBy>Urszula Sroka</cp:lastModifiedBy>
  <cp:revision>21</cp:revision>
  <cp:lastPrinted>2018-02-21T12:23:00Z</cp:lastPrinted>
  <dcterms:created xsi:type="dcterms:W3CDTF">2017-07-04T16:45:00Z</dcterms:created>
  <dcterms:modified xsi:type="dcterms:W3CDTF">2021-10-20T06:21:00Z</dcterms:modified>
</cp:coreProperties>
</file>